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E8" w:rsidRDefault="00AE0F93">
      <w:r>
        <w:t>D. /Dña. ______________________________________________________________________</w:t>
      </w:r>
    </w:p>
    <w:p w:rsidR="00AE0F93" w:rsidRDefault="00AE0F93">
      <w:r>
        <w:t>Padre/madre, tutor del alumno/a _________________________________________________</w:t>
      </w:r>
    </w:p>
    <w:p w:rsidR="00AE0F93" w:rsidRDefault="00AE0F93">
      <w:r>
        <w:t>Desea mantener una entrevista con el profesor/, tutor/a ___________________</w:t>
      </w:r>
      <w:r w:rsidR="00D26A64">
        <w:t>___</w:t>
      </w:r>
      <w:r>
        <w:t>_________</w:t>
      </w:r>
    </w:p>
    <w:p w:rsidR="00AE0F93" w:rsidRDefault="00AE0F93">
      <w:r>
        <w:t>Para tratar los siguientes temas:</w:t>
      </w:r>
      <w:r w:rsidR="00D26A64">
        <w:t xml:space="preserve"> ……………………………………………………………………………………………….</w:t>
      </w:r>
    </w:p>
    <w:p w:rsidR="00D26A64" w:rsidRDefault="00D26A64">
      <w:r>
        <w:t>…………………………………………………………………………………………………………………………………………………..</w:t>
      </w:r>
    </w:p>
    <w:p w:rsidR="00AE0F93" w:rsidRDefault="00AE0F93">
      <w:r>
        <w:t xml:space="preserve">En León, a ________ de ____________________ </w:t>
      </w:r>
      <w:proofErr w:type="spellStart"/>
      <w:r>
        <w:t>de</w:t>
      </w:r>
      <w:proofErr w:type="spellEnd"/>
      <w:r>
        <w:t xml:space="preserve"> _____________</w:t>
      </w:r>
    </w:p>
    <w:p w:rsidR="00AE0F93" w:rsidRDefault="00AE0F93"/>
    <w:p w:rsidR="00AE0F93" w:rsidRDefault="00AE0F93" w:rsidP="00AE0F93">
      <w:pPr>
        <w:ind w:left="2832" w:firstLine="708"/>
      </w:pPr>
      <w:r>
        <w:t>Padre/madre</w:t>
      </w:r>
      <w:r w:rsidR="00D26A64">
        <w:t>/ tutor/a</w:t>
      </w:r>
    </w:p>
    <w:p w:rsidR="00AE0F93" w:rsidRDefault="00AE0F93">
      <w:bookmarkStart w:id="0" w:name="_GoBack"/>
      <w:bookmarkEnd w:id="0"/>
    </w:p>
    <w:p w:rsidR="00D26A64" w:rsidRDefault="00D26A64" w:rsidP="00D26A64"/>
    <w:p w:rsidR="00AE0F93" w:rsidRDefault="00D26A64" w:rsidP="00D26A64">
      <w:r>
        <w:t xml:space="preserve">                                      </w:t>
      </w:r>
      <w:proofErr w:type="spellStart"/>
      <w:r w:rsidR="00AE0F93">
        <w:t>Fdo</w:t>
      </w:r>
      <w:proofErr w:type="spellEnd"/>
      <w:r w:rsidR="00AE0F93">
        <w:t>:……………………………………………</w:t>
      </w:r>
      <w:r>
        <w:t>…………………………….</w:t>
      </w:r>
    </w:p>
    <w:sectPr w:rsidR="00AE0F93" w:rsidSect="00E002C6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FD" w:rsidRDefault="007E4AFD" w:rsidP="00E002C6">
      <w:pPr>
        <w:spacing w:after="0" w:line="240" w:lineRule="auto"/>
      </w:pPr>
      <w:r>
        <w:separator/>
      </w:r>
    </w:p>
  </w:endnote>
  <w:endnote w:type="continuationSeparator" w:id="0">
    <w:p w:rsidR="007E4AFD" w:rsidRDefault="007E4AFD" w:rsidP="00E0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FD" w:rsidRDefault="007E4AFD" w:rsidP="00E002C6">
      <w:pPr>
        <w:spacing w:after="0" w:line="240" w:lineRule="auto"/>
      </w:pPr>
      <w:r>
        <w:separator/>
      </w:r>
    </w:p>
  </w:footnote>
  <w:footnote w:type="continuationSeparator" w:id="0">
    <w:p w:rsidR="007E4AFD" w:rsidRDefault="007E4AFD" w:rsidP="00E0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C6" w:rsidRDefault="00512C1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-682625</wp:posOffset>
          </wp:positionH>
          <wp:positionV relativeFrom="paragraph">
            <wp:posOffset>-105410</wp:posOffset>
          </wp:positionV>
          <wp:extent cx="1894840" cy="758190"/>
          <wp:effectExtent l="0" t="0" r="0" b="381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04" t="35736" r="19521" b="33430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3"/>
    <w:rsid w:val="000740C5"/>
    <w:rsid w:val="000C1BA7"/>
    <w:rsid w:val="00512C1C"/>
    <w:rsid w:val="007E4AFD"/>
    <w:rsid w:val="00842075"/>
    <w:rsid w:val="00AE0F93"/>
    <w:rsid w:val="00D26A64"/>
    <w:rsid w:val="00D33A35"/>
    <w:rsid w:val="00DA52E8"/>
    <w:rsid w:val="00E0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1EF65E-6C02-461E-808B-4F38222D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A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2C6"/>
  </w:style>
  <w:style w:type="paragraph" w:styleId="Piedepgina">
    <w:name w:val="footer"/>
    <w:basedOn w:val="Normal"/>
    <w:link w:val="PiedepginaCar"/>
    <w:uiPriority w:val="99"/>
    <w:unhideWhenUsed/>
    <w:rsid w:val="00E00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2016-03-04T13:17:00Z</dcterms:created>
  <dcterms:modified xsi:type="dcterms:W3CDTF">2016-03-04T13:30:00Z</dcterms:modified>
</cp:coreProperties>
</file>